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B" w:rsidRPr="00BB20D6" w:rsidRDefault="0098530B" w:rsidP="002F2B13">
      <w:pPr>
        <w:rPr>
          <w:sz w:val="28"/>
          <w:szCs w:val="28"/>
        </w:rPr>
      </w:pPr>
    </w:p>
    <w:p w:rsidR="0098530B" w:rsidRDefault="0098530B" w:rsidP="002812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98530B" w:rsidRPr="00BB20D6" w:rsidRDefault="0098530B" w:rsidP="002812ED">
      <w:pPr>
        <w:ind w:left="3240"/>
        <w:jc w:val="right"/>
        <w:rPr>
          <w:sz w:val="28"/>
          <w:szCs w:val="28"/>
        </w:rPr>
      </w:pPr>
      <w:r>
        <w:t>местной администрации Терского муниципального района</w:t>
      </w:r>
      <w:r w:rsidRPr="00BB20D6">
        <w:rPr>
          <w:sz w:val="28"/>
          <w:szCs w:val="28"/>
        </w:rPr>
        <w:t xml:space="preserve"> _______________________________________</w:t>
      </w:r>
    </w:p>
    <w:p w:rsidR="0098530B" w:rsidRPr="00B47759" w:rsidRDefault="0098530B" w:rsidP="002F2B13">
      <w:pPr>
        <w:ind w:left="3762"/>
        <w:jc w:val="center"/>
        <w:rPr>
          <w:sz w:val="20"/>
          <w:szCs w:val="20"/>
        </w:rPr>
      </w:pPr>
      <w:r w:rsidRPr="00B47759">
        <w:rPr>
          <w:sz w:val="20"/>
          <w:szCs w:val="20"/>
        </w:rPr>
        <w:t>(ф.и.о., должность,</w:t>
      </w:r>
    </w:p>
    <w:p w:rsidR="0098530B" w:rsidRPr="00BB20D6" w:rsidRDefault="0098530B" w:rsidP="002F2B13">
      <w:pPr>
        <w:ind w:left="3762"/>
        <w:rPr>
          <w:sz w:val="28"/>
          <w:szCs w:val="28"/>
        </w:rPr>
      </w:pPr>
      <w:r w:rsidRPr="00BB20D6">
        <w:rPr>
          <w:sz w:val="28"/>
          <w:szCs w:val="28"/>
        </w:rPr>
        <w:t>_______________________________________</w:t>
      </w:r>
    </w:p>
    <w:p w:rsidR="0098530B" w:rsidRPr="00B47759" w:rsidRDefault="0098530B" w:rsidP="002F2B13">
      <w:pPr>
        <w:ind w:left="3762"/>
        <w:jc w:val="center"/>
        <w:rPr>
          <w:sz w:val="20"/>
          <w:szCs w:val="20"/>
        </w:rPr>
      </w:pPr>
      <w:r w:rsidRPr="00B47759">
        <w:rPr>
          <w:sz w:val="20"/>
          <w:szCs w:val="20"/>
        </w:rPr>
        <w:t>наименование структурного подразделения)</w:t>
      </w:r>
    </w:p>
    <w:p w:rsidR="0098530B" w:rsidRPr="00BB20D6" w:rsidRDefault="0098530B" w:rsidP="002F2B13">
      <w:pPr>
        <w:rPr>
          <w:sz w:val="28"/>
          <w:szCs w:val="28"/>
        </w:rPr>
      </w:pPr>
    </w:p>
    <w:p w:rsidR="0098530B" w:rsidRPr="00BB20D6" w:rsidRDefault="0098530B" w:rsidP="002F2B13">
      <w:pPr>
        <w:jc w:val="center"/>
        <w:rPr>
          <w:sz w:val="28"/>
          <w:szCs w:val="28"/>
        </w:rPr>
      </w:pPr>
      <w:r w:rsidRPr="00BB20D6">
        <w:rPr>
          <w:sz w:val="28"/>
          <w:szCs w:val="28"/>
        </w:rPr>
        <w:t>УВЕДОМЛЕНИЕ</w:t>
      </w:r>
    </w:p>
    <w:p w:rsidR="0098530B" w:rsidRPr="00BB20D6" w:rsidRDefault="0098530B" w:rsidP="002F2B13">
      <w:pPr>
        <w:rPr>
          <w:sz w:val="28"/>
          <w:szCs w:val="28"/>
        </w:rPr>
      </w:pPr>
    </w:p>
    <w:p w:rsidR="0098530B" w:rsidRDefault="0098530B" w:rsidP="002F2B13">
      <w:pPr>
        <w:ind w:firstLine="709"/>
        <w:jc w:val="both"/>
        <w:rPr>
          <w:sz w:val="28"/>
          <w:szCs w:val="28"/>
        </w:rPr>
      </w:pPr>
      <w:r w:rsidRPr="00BB20D6">
        <w:rPr>
          <w:sz w:val="28"/>
          <w:szCs w:val="28"/>
        </w:rPr>
        <w:t>В соответствии со статьей 9 Федерального закона Российской Федерации</w:t>
      </w:r>
      <w:r w:rsidRPr="00B47759">
        <w:rPr>
          <w:sz w:val="28"/>
          <w:szCs w:val="28"/>
        </w:rPr>
        <w:t xml:space="preserve"> </w:t>
      </w:r>
      <w:r w:rsidRPr="00BB20D6">
        <w:rPr>
          <w:sz w:val="28"/>
          <w:szCs w:val="28"/>
        </w:rPr>
        <w:t>от 25.12.2008</w:t>
      </w:r>
      <w:r>
        <w:rPr>
          <w:sz w:val="28"/>
          <w:szCs w:val="28"/>
        </w:rPr>
        <w:t xml:space="preserve"> г.</w:t>
      </w:r>
      <w:r w:rsidRPr="00BB20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B20D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B20D6">
        <w:rPr>
          <w:sz w:val="28"/>
          <w:szCs w:val="28"/>
        </w:rPr>
        <w:t>О  противодействии коррупции</w:t>
      </w:r>
      <w:r>
        <w:rPr>
          <w:sz w:val="28"/>
          <w:szCs w:val="28"/>
        </w:rPr>
        <w:t xml:space="preserve">» </w:t>
      </w:r>
      <w:r w:rsidRPr="00BB20D6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BB20D6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BB20D6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Pr="00BB20D6">
        <w:rPr>
          <w:sz w:val="28"/>
          <w:szCs w:val="28"/>
        </w:rPr>
        <w:t>__________ настоящим уведомляю</w:t>
      </w:r>
    </w:p>
    <w:p w:rsidR="0098530B" w:rsidRPr="008245AE" w:rsidRDefault="0098530B" w:rsidP="002F2B13">
      <w:pPr>
        <w:ind w:firstLine="709"/>
        <w:jc w:val="both"/>
        <w:rPr>
          <w:sz w:val="20"/>
          <w:szCs w:val="20"/>
        </w:rPr>
      </w:pPr>
      <w:r w:rsidRPr="008245AE">
        <w:rPr>
          <w:sz w:val="20"/>
          <w:szCs w:val="20"/>
        </w:rPr>
        <w:t>(ф.и.о., должность)</w:t>
      </w:r>
    </w:p>
    <w:p w:rsidR="0098530B" w:rsidRDefault="0098530B" w:rsidP="002F2B13">
      <w:pPr>
        <w:jc w:val="both"/>
        <w:rPr>
          <w:sz w:val="28"/>
          <w:szCs w:val="28"/>
        </w:rPr>
      </w:pPr>
      <w:r w:rsidRPr="00BB20D6">
        <w:rPr>
          <w:sz w:val="28"/>
          <w:szCs w:val="28"/>
        </w:rPr>
        <w:t xml:space="preserve">об обращении ко мне </w:t>
      </w:r>
      <w:r>
        <w:rPr>
          <w:sz w:val="28"/>
          <w:szCs w:val="28"/>
        </w:rPr>
        <w:t>«</w:t>
      </w:r>
      <w:r w:rsidRPr="00BB20D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B20D6">
        <w:rPr>
          <w:sz w:val="28"/>
          <w:szCs w:val="28"/>
        </w:rPr>
        <w:t xml:space="preserve"> __________ ____ г. гр. _____________________</w:t>
      </w:r>
      <w:r>
        <w:rPr>
          <w:sz w:val="28"/>
          <w:szCs w:val="28"/>
        </w:rPr>
        <w:t xml:space="preserve"> </w:t>
      </w:r>
      <w:r w:rsidRPr="00BB20D6">
        <w:rPr>
          <w:sz w:val="28"/>
          <w:szCs w:val="28"/>
        </w:rPr>
        <w:t>в целях склонения меня к совершению коррупционных действий, а именно</w:t>
      </w:r>
      <w:r>
        <w:rPr>
          <w:sz w:val="28"/>
          <w:szCs w:val="28"/>
        </w:rPr>
        <w:t xml:space="preserve"> </w:t>
      </w:r>
      <w:r w:rsidRPr="00BB20D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</w:t>
      </w:r>
    </w:p>
    <w:p w:rsidR="0098530B" w:rsidRDefault="0098530B" w:rsidP="002F2B13">
      <w:pPr>
        <w:jc w:val="center"/>
        <w:rPr>
          <w:sz w:val="28"/>
          <w:szCs w:val="28"/>
        </w:rPr>
      </w:pPr>
      <w:r w:rsidRPr="008245AE">
        <w:rPr>
          <w:sz w:val="20"/>
          <w:szCs w:val="20"/>
        </w:rPr>
        <w:t>(перечислить, в чем выражается</w:t>
      </w:r>
    </w:p>
    <w:p w:rsidR="0098530B" w:rsidRDefault="0098530B" w:rsidP="002F2B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98530B" w:rsidRPr="00BB20D6" w:rsidRDefault="0098530B" w:rsidP="002F2B13">
      <w:pPr>
        <w:jc w:val="center"/>
        <w:rPr>
          <w:sz w:val="28"/>
          <w:szCs w:val="28"/>
        </w:rPr>
      </w:pPr>
      <w:r w:rsidRPr="008245AE">
        <w:rPr>
          <w:sz w:val="20"/>
          <w:szCs w:val="20"/>
        </w:rPr>
        <w:t>склонение к коррупционным действиям)</w:t>
      </w:r>
    </w:p>
    <w:p w:rsidR="0098530B" w:rsidRDefault="0098530B" w:rsidP="002F2B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8530B" w:rsidRPr="00983B5A" w:rsidRDefault="0098530B" w:rsidP="002F2B13">
      <w:pPr>
        <w:jc w:val="center"/>
        <w:rPr>
          <w:sz w:val="20"/>
          <w:szCs w:val="20"/>
        </w:rPr>
      </w:pPr>
      <w:r w:rsidRPr="00983B5A">
        <w:rPr>
          <w:sz w:val="20"/>
          <w:szCs w:val="20"/>
        </w:rPr>
        <w:t xml:space="preserve">(информация об исполнении </w:t>
      </w:r>
      <w:r>
        <w:rPr>
          <w:sz w:val="20"/>
          <w:szCs w:val="20"/>
        </w:rPr>
        <w:t>муниципальным</w:t>
      </w:r>
      <w:r w:rsidRPr="00983B5A">
        <w:rPr>
          <w:sz w:val="20"/>
          <w:szCs w:val="20"/>
        </w:rPr>
        <w:t xml:space="preserve"> служащим обязанности по уведомлению органов прокуратуры или других государственных органов)</w:t>
      </w:r>
    </w:p>
    <w:p w:rsidR="0098530B" w:rsidRDefault="0098530B" w:rsidP="002F2B13">
      <w:pPr>
        <w:jc w:val="both"/>
        <w:rPr>
          <w:sz w:val="28"/>
          <w:szCs w:val="28"/>
        </w:rPr>
      </w:pPr>
    </w:p>
    <w:p w:rsidR="0098530B" w:rsidRDefault="0098530B" w:rsidP="002F2B13">
      <w:pPr>
        <w:jc w:val="both"/>
        <w:rPr>
          <w:sz w:val="28"/>
          <w:szCs w:val="28"/>
        </w:rPr>
      </w:pPr>
    </w:p>
    <w:p w:rsidR="0098530B" w:rsidRDefault="0098530B" w:rsidP="002F2B1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20__ г.   ______________________ ____________________</w:t>
      </w:r>
    </w:p>
    <w:p w:rsidR="0098530B" w:rsidRPr="008245AE" w:rsidRDefault="0098530B" w:rsidP="002F2B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</w:t>
      </w:r>
      <w:r w:rsidRPr="008245AE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8245AE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8245AE">
        <w:rPr>
          <w:sz w:val="20"/>
          <w:szCs w:val="20"/>
        </w:rPr>
        <w:t xml:space="preserve">    </w:t>
      </w:r>
      <w:r>
        <w:rPr>
          <w:sz w:val="20"/>
          <w:szCs w:val="20"/>
        </w:rPr>
        <w:t>(п</w:t>
      </w:r>
      <w:r w:rsidRPr="008245AE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(расшифровка подписи)</w:t>
      </w:r>
    </w:p>
    <w:p w:rsidR="0098530B" w:rsidRDefault="0098530B" w:rsidP="002F2B13">
      <w:pPr>
        <w:rPr>
          <w:sz w:val="28"/>
          <w:szCs w:val="28"/>
        </w:rPr>
      </w:pPr>
    </w:p>
    <w:p w:rsidR="0098530B" w:rsidRDefault="0098530B" w:rsidP="002F2B13">
      <w:pPr>
        <w:rPr>
          <w:sz w:val="28"/>
          <w:szCs w:val="28"/>
        </w:rPr>
      </w:pPr>
    </w:p>
    <w:p w:rsidR="0098530B" w:rsidRDefault="0098530B" w:rsidP="002F2B13">
      <w:pPr>
        <w:rPr>
          <w:sz w:val="28"/>
          <w:szCs w:val="28"/>
        </w:rPr>
      </w:pPr>
    </w:p>
    <w:p w:rsidR="0098530B" w:rsidRPr="00BB20D6" w:rsidRDefault="0098530B" w:rsidP="002F2B13">
      <w:pPr>
        <w:rPr>
          <w:sz w:val="28"/>
          <w:szCs w:val="28"/>
        </w:rPr>
      </w:pPr>
    </w:p>
    <w:p w:rsidR="0098530B" w:rsidRPr="00BB20D6" w:rsidRDefault="0098530B" w:rsidP="002F2B13">
      <w:pPr>
        <w:rPr>
          <w:sz w:val="28"/>
          <w:szCs w:val="28"/>
        </w:rPr>
      </w:pPr>
      <w:r w:rsidRPr="00BB20D6">
        <w:rPr>
          <w:sz w:val="28"/>
          <w:szCs w:val="28"/>
        </w:rPr>
        <w:t>Уведомление зарегистрировано</w:t>
      </w:r>
    </w:p>
    <w:p w:rsidR="0098530B" w:rsidRPr="00BB20D6" w:rsidRDefault="0098530B" w:rsidP="002F2B13">
      <w:pPr>
        <w:rPr>
          <w:sz w:val="28"/>
          <w:szCs w:val="28"/>
        </w:rPr>
      </w:pPr>
      <w:r w:rsidRPr="00BB20D6">
        <w:rPr>
          <w:sz w:val="28"/>
          <w:szCs w:val="28"/>
        </w:rPr>
        <w:t>в Журнале регистрации</w:t>
      </w:r>
    </w:p>
    <w:p w:rsidR="0098530B" w:rsidRPr="00BB20D6" w:rsidRDefault="0098530B" w:rsidP="002F2B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B20D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B20D6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>20</w:t>
      </w:r>
      <w:r w:rsidRPr="00BB20D6">
        <w:rPr>
          <w:sz w:val="28"/>
          <w:szCs w:val="28"/>
        </w:rPr>
        <w:t xml:space="preserve">__ г. </w:t>
      </w:r>
      <w:r>
        <w:rPr>
          <w:sz w:val="28"/>
          <w:szCs w:val="28"/>
        </w:rPr>
        <w:t>№</w:t>
      </w:r>
      <w:r w:rsidRPr="00BB20D6">
        <w:rPr>
          <w:sz w:val="28"/>
          <w:szCs w:val="28"/>
        </w:rPr>
        <w:t xml:space="preserve"> ____________</w:t>
      </w:r>
    </w:p>
    <w:p w:rsidR="0098530B" w:rsidRPr="00BB20D6" w:rsidRDefault="0098530B" w:rsidP="002F2B13">
      <w:pPr>
        <w:rPr>
          <w:sz w:val="28"/>
          <w:szCs w:val="28"/>
        </w:rPr>
      </w:pPr>
      <w:r w:rsidRPr="00BB20D6">
        <w:rPr>
          <w:sz w:val="28"/>
          <w:szCs w:val="28"/>
        </w:rPr>
        <w:t>_______________________________________</w:t>
      </w:r>
    </w:p>
    <w:p w:rsidR="0098530B" w:rsidRPr="008245AE" w:rsidRDefault="0098530B" w:rsidP="002F2B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245AE">
        <w:rPr>
          <w:sz w:val="20"/>
          <w:szCs w:val="20"/>
        </w:rPr>
        <w:t>(ф.и.о., должность ответственного лица)</w:t>
      </w:r>
    </w:p>
    <w:p w:rsidR="0098530B" w:rsidRDefault="0098530B"/>
    <w:sectPr w:rsidR="0098530B" w:rsidSect="0089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B13"/>
    <w:rsid w:val="000D5089"/>
    <w:rsid w:val="002475B7"/>
    <w:rsid w:val="002812ED"/>
    <w:rsid w:val="002F2B13"/>
    <w:rsid w:val="00454756"/>
    <w:rsid w:val="004F13A1"/>
    <w:rsid w:val="00547E7A"/>
    <w:rsid w:val="007029E0"/>
    <w:rsid w:val="008245AE"/>
    <w:rsid w:val="008938AF"/>
    <w:rsid w:val="00983B5A"/>
    <w:rsid w:val="0098530B"/>
    <w:rsid w:val="00B47759"/>
    <w:rsid w:val="00BB20D6"/>
    <w:rsid w:val="00D32D2F"/>
    <w:rsid w:val="00E8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210</Words>
  <Characters>1202</Characters>
  <Application>Microsoft Office Outlook</Application>
  <DocSecurity>0</DocSecurity>
  <Lines>0</Lines>
  <Paragraphs>0</Paragraphs>
  <ScaleCrop>false</ScaleCrop>
  <Company>USNCOMPUTERS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FoM</cp:lastModifiedBy>
  <cp:revision>3</cp:revision>
  <dcterms:created xsi:type="dcterms:W3CDTF">2013-02-27T06:31:00Z</dcterms:created>
  <dcterms:modified xsi:type="dcterms:W3CDTF">2014-07-18T12:46:00Z</dcterms:modified>
</cp:coreProperties>
</file>