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7" w:rsidRPr="00C94056" w:rsidRDefault="00F65917" w:rsidP="0066475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65917" w:rsidRDefault="00F65917" w:rsidP="008A2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F65917" w:rsidRPr="009B1193" w:rsidRDefault="00F65917" w:rsidP="008A2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Терского муниципального района</w:t>
      </w:r>
    </w:p>
    <w:p w:rsidR="00F65917" w:rsidRPr="00053940" w:rsidRDefault="00F65917" w:rsidP="006647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</w:p>
    <w:p w:rsidR="00F65917" w:rsidRDefault="00F65917" w:rsidP="00053940">
      <w:pPr>
        <w:pStyle w:val="ConsPlusNonformat"/>
        <w:ind w:left="2832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           от _____________________________</w:t>
      </w:r>
      <w:r>
        <w:rPr>
          <w:rFonts w:ascii="Times New Roman" w:hAnsi="Times New Roman" w:cs="Times New Roman"/>
        </w:rPr>
        <w:t>___________</w:t>
      </w:r>
    </w:p>
    <w:p w:rsidR="00F65917" w:rsidRPr="00664756" w:rsidRDefault="00F65917" w:rsidP="008A2B56">
      <w:pPr>
        <w:pStyle w:val="ConsPlusNonformat"/>
        <w:ind w:left="2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F65917" w:rsidRPr="00664756" w:rsidRDefault="00F65917" w:rsidP="00053940">
      <w:pPr>
        <w:pStyle w:val="ConsPlusNonformat"/>
        <w:ind w:left="2832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Default="00F65917" w:rsidP="0005394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97"/>
      <w:bookmarkEnd w:id="1"/>
    </w:p>
    <w:p w:rsidR="00F65917" w:rsidRPr="008A2B56" w:rsidRDefault="00F65917" w:rsidP="00053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B5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17" w:rsidRPr="008A2B56" w:rsidRDefault="00F65917" w:rsidP="00053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B56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F65917" w:rsidRPr="008A2B56" w:rsidRDefault="00F65917" w:rsidP="00053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B56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65917" w:rsidRPr="008A2B56" w:rsidRDefault="00F6591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Сообщаю, что: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1)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(описание обстоятельств, при которых стало известно о случаях обращения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к работнику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(дата, место, время)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65917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2)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(подробные сведения о коррупционных правонарушениях, которые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3)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(все известные сведения о физическом (юридическом) лице,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65917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4)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(согласии) работника принять предложение лица о совершении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                         _________________________________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(подпись)                                  (инициалы и фамилия)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(дата)</w:t>
      </w: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</w:p>
    <w:p w:rsidR="00F65917" w:rsidRPr="00664756" w:rsidRDefault="00F65917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Регистрация: N ___________ от "__" ______________ 20__ г.</w:t>
      </w:r>
    </w:p>
    <w:p w:rsidR="00F65917" w:rsidRDefault="00F65917" w:rsidP="003606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5917" w:rsidRDefault="00F65917"/>
    <w:sectPr w:rsidR="00F65917" w:rsidSect="0005394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13"/>
    <w:rsid w:val="00053940"/>
    <w:rsid w:val="002A32B3"/>
    <w:rsid w:val="00360613"/>
    <w:rsid w:val="003C63AD"/>
    <w:rsid w:val="004C67CA"/>
    <w:rsid w:val="00664756"/>
    <w:rsid w:val="007D7C28"/>
    <w:rsid w:val="008A2B56"/>
    <w:rsid w:val="009B1193"/>
    <w:rsid w:val="00A960C5"/>
    <w:rsid w:val="00B04BE2"/>
    <w:rsid w:val="00B579C2"/>
    <w:rsid w:val="00C94056"/>
    <w:rsid w:val="00CB41BE"/>
    <w:rsid w:val="00DB4891"/>
    <w:rsid w:val="00DE4B49"/>
    <w:rsid w:val="00E157CD"/>
    <w:rsid w:val="00E6403A"/>
    <w:rsid w:val="00EB6ABF"/>
    <w:rsid w:val="00F47805"/>
    <w:rsid w:val="00F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497</Words>
  <Characters>2833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FoM</cp:lastModifiedBy>
  <cp:revision>5</cp:revision>
  <dcterms:created xsi:type="dcterms:W3CDTF">2014-03-06T12:25:00Z</dcterms:created>
  <dcterms:modified xsi:type="dcterms:W3CDTF">2014-07-18T12:44:00Z</dcterms:modified>
</cp:coreProperties>
</file>