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D6" w:rsidRPr="00B34633" w:rsidRDefault="006B22D6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6B22D6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</w:p>
    <w:p w:rsidR="006B22D6" w:rsidRPr="009B1193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Терского муниципального района</w:t>
      </w:r>
    </w:p>
    <w:p w:rsidR="006B22D6" w:rsidRPr="009B1193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B22D6" w:rsidRDefault="006B22D6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6B22D6" w:rsidRPr="009B1193" w:rsidRDefault="006B22D6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B11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1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B1193">
        <w:rPr>
          <w:rFonts w:ascii="Times New Roman" w:hAnsi="Times New Roman" w:cs="Times New Roman"/>
          <w:sz w:val="28"/>
          <w:szCs w:val="28"/>
        </w:rPr>
        <w:t>_________________</w:t>
      </w:r>
    </w:p>
    <w:p w:rsidR="006B22D6" w:rsidRDefault="006B22D6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6B22D6" w:rsidRPr="009B1193" w:rsidRDefault="006B22D6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B22D6" w:rsidRPr="00B34633" w:rsidRDefault="006B22D6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6B22D6" w:rsidRPr="00CA145B" w:rsidRDefault="006B22D6" w:rsidP="00B346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4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A145B">
        <w:rPr>
          <w:rFonts w:ascii="Times New Roman" w:hAnsi="Times New Roman" w:cs="Times New Roman"/>
          <w:sz w:val="24"/>
          <w:szCs w:val="24"/>
        </w:rPr>
        <w:t>____________</w:t>
      </w:r>
    </w:p>
    <w:p w:rsidR="006B22D6" w:rsidRDefault="006B22D6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Управления, телефон</w:t>
      </w:r>
      <w:r w:rsidRPr="00B34633">
        <w:rPr>
          <w:rFonts w:ascii="Times New Roman" w:hAnsi="Times New Roman" w:cs="Times New Roman"/>
        </w:rPr>
        <w:t>)</w:t>
      </w:r>
    </w:p>
    <w:p w:rsidR="006B22D6" w:rsidRDefault="006B22D6" w:rsidP="00446BB0">
      <w:pPr>
        <w:pStyle w:val="ConsPlusNonformat"/>
        <w:jc w:val="right"/>
        <w:rPr>
          <w:rFonts w:ascii="Times New Roman" w:hAnsi="Times New Roman" w:cs="Times New Roman"/>
        </w:rPr>
        <w:sectPr w:rsidR="006B22D6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6B22D6" w:rsidRDefault="006B22D6" w:rsidP="00600B52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bookmarkStart w:id="0" w:name="Par91"/>
      <w:bookmarkEnd w:id="0"/>
    </w:p>
    <w:p w:rsidR="006B22D6" w:rsidRPr="00A20BF8" w:rsidRDefault="006B22D6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A20BF8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6B22D6" w:rsidRPr="00A20BF8" w:rsidRDefault="006B22D6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6B22D6" w:rsidRPr="00A20BF8" w:rsidRDefault="006B22D6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6B22D6" w:rsidRDefault="006B22D6" w:rsidP="00177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20BF8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Pr="00177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6B22D6" w:rsidRPr="009B1193" w:rsidRDefault="006B22D6" w:rsidP="00177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Терского муниципального района</w:t>
      </w:r>
    </w:p>
    <w:p w:rsidR="006B22D6" w:rsidRPr="00A20BF8" w:rsidRDefault="006B22D6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22D6" w:rsidRDefault="006B22D6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22D6" w:rsidRPr="00B34633" w:rsidRDefault="006B22D6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22D6" w:rsidRPr="00B34633" w:rsidRDefault="006B22D6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19 Федерального закона от 27.07.2004 г. № 79-ФЗ «О государственной гражданской службе», статьей 11 Федерального закона от 25.12.2008 г.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№ 273 «О противодействии коррупции» с</w:t>
      </w:r>
      <w:r w:rsidRPr="00B34633">
        <w:rPr>
          <w:rFonts w:ascii="Times New Roman" w:hAnsi="Times New Roman" w:cs="Times New Roman"/>
          <w:sz w:val="24"/>
          <w:szCs w:val="24"/>
        </w:rPr>
        <w:t>ообщаю, что:</w:t>
      </w:r>
    </w:p>
    <w:p w:rsidR="006B22D6" w:rsidRPr="00B34633" w:rsidRDefault="006B22D6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B22D6" w:rsidRPr="0026110B" w:rsidRDefault="006B22D6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6B22D6" w:rsidRDefault="006B22D6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B22D6" w:rsidRPr="0026110B" w:rsidRDefault="006B22D6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B22D6" w:rsidRPr="00B34633" w:rsidRDefault="006B22D6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6B22D6" w:rsidRDefault="006B22D6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B22D6" w:rsidRPr="0026110B" w:rsidRDefault="006B22D6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B22D6" w:rsidRPr="00B34633" w:rsidRDefault="006B22D6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6B22D6" w:rsidRDefault="006B22D6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B22D6" w:rsidRPr="0026110B" w:rsidRDefault="006B22D6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"__" ______________</w:t>
      </w:r>
      <w:r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:rsidR="006B22D6" w:rsidRPr="00B34633" w:rsidRDefault="006B22D6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B22D6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60C8B"/>
    <w:rsid w:val="000642A2"/>
    <w:rsid w:val="00177BBD"/>
    <w:rsid w:val="00191B71"/>
    <w:rsid w:val="0026110B"/>
    <w:rsid w:val="002A5B93"/>
    <w:rsid w:val="003463F8"/>
    <w:rsid w:val="00392D6C"/>
    <w:rsid w:val="003B3537"/>
    <w:rsid w:val="00421995"/>
    <w:rsid w:val="00445B67"/>
    <w:rsid w:val="00446BB0"/>
    <w:rsid w:val="00483D61"/>
    <w:rsid w:val="00600B52"/>
    <w:rsid w:val="006B22D6"/>
    <w:rsid w:val="006E1A18"/>
    <w:rsid w:val="006E2D52"/>
    <w:rsid w:val="00711C94"/>
    <w:rsid w:val="00867B28"/>
    <w:rsid w:val="008F4E05"/>
    <w:rsid w:val="009B1193"/>
    <w:rsid w:val="009D12BE"/>
    <w:rsid w:val="00A20BF8"/>
    <w:rsid w:val="00B34633"/>
    <w:rsid w:val="00B50B49"/>
    <w:rsid w:val="00C26D69"/>
    <w:rsid w:val="00C739F6"/>
    <w:rsid w:val="00C9388F"/>
    <w:rsid w:val="00CA145B"/>
    <w:rsid w:val="00D23BF8"/>
    <w:rsid w:val="00D40CCC"/>
    <w:rsid w:val="00D56C7C"/>
    <w:rsid w:val="00D674E1"/>
    <w:rsid w:val="00E37F6B"/>
    <w:rsid w:val="00E9417A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324</Words>
  <Characters>1853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FoM</cp:lastModifiedBy>
  <cp:revision>6</cp:revision>
  <cp:lastPrinted>2013-12-30T09:52:00Z</cp:lastPrinted>
  <dcterms:created xsi:type="dcterms:W3CDTF">2014-03-06T12:26:00Z</dcterms:created>
  <dcterms:modified xsi:type="dcterms:W3CDTF">2014-07-18T12:41:00Z</dcterms:modified>
</cp:coreProperties>
</file>